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083"/>
        <w:gridCol w:w="2712"/>
        <w:gridCol w:w="270"/>
        <w:gridCol w:w="4525"/>
      </w:tblGrid>
      <w:tr w:rsidR="00910CBB">
        <w:tc>
          <w:tcPr>
            <w:tcW w:w="5000" w:type="pct"/>
            <w:gridSpan w:val="4"/>
            <w:shd w:val="clear" w:color="auto" w:fill="auto"/>
            <w:vAlign w:val="bottom"/>
          </w:tcPr>
          <w:p w:rsidR="00910CBB" w:rsidRPr="00BC3A0E" w:rsidRDefault="000D61AE" w:rsidP="000D61AE">
            <w:pPr>
              <w:pStyle w:val="Name"/>
              <w:rPr>
                <w:sz w:val="60"/>
                <w:szCs w:val="60"/>
              </w:rPr>
            </w:pPr>
            <w:r w:rsidRPr="00BC3A0E">
              <w:rPr>
                <w:sz w:val="60"/>
                <w:szCs w:val="60"/>
              </w:rPr>
              <w:t>Kimberly M. Pattillo</w:t>
            </w:r>
          </w:p>
        </w:tc>
      </w:tr>
      <w:tr w:rsidR="00910CBB">
        <w:trPr>
          <w:trHeight w:val="598"/>
        </w:trPr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Pr="00BC3A0E" w:rsidRDefault="00604B65">
            <w:pPr>
              <w:rPr>
                <w:color w:val="262626" w:themeColor="text1" w:themeTint="D9"/>
                <w:sz w:val="28"/>
                <w:szCs w:val="28"/>
              </w:rPr>
            </w:pPr>
            <w:sdt>
              <w:sdtPr>
                <w:rPr>
                  <w:rStyle w:val="PersonalInfoChar"/>
                  <w:sz w:val="28"/>
                  <w:szCs w:val="28"/>
                </w:rPr>
                <w:id w:val="5444137"/>
                <w:placeholder>
                  <w:docPart w:val="05CFB7156B4E42F381584F5632EC2726"/>
                </w:placeholder>
              </w:sdtPr>
              <w:sdtContent>
                <w:r w:rsidR="00A0744C">
                  <w:rPr>
                    <w:rStyle w:val="PersonalInfoChar"/>
                    <w:sz w:val="28"/>
                    <w:szCs w:val="28"/>
                  </w:rPr>
                  <w:t>706-812-7973</w:t>
                </w:r>
              </w:sdtContent>
            </w:sdt>
          </w:p>
          <w:p w:rsidR="00910CBB" w:rsidRPr="00BC3A0E" w:rsidRDefault="00604B65" w:rsidP="0088318B">
            <w:pPr>
              <w:pStyle w:val="PersonalInfo"/>
              <w:rPr>
                <w:sz w:val="28"/>
                <w:szCs w:val="28"/>
              </w:rPr>
            </w:pPr>
            <w:sdt>
              <w:sdtPr>
                <w:rPr>
                  <w:sz w:val="26"/>
                  <w:szCs w:val="26"/>
                </w:rPr>
                <w:id w:val="5444139"/>
                <w:placeholder>
                  <w:docPart w:val="FF2C5D56034F4E92BB74E1419B73B2D9"/>
                </w:placeholder>
              </w:sdtPr>
              <w:sdtEndPr>
                <w:rPr>
                  <w:sz w:val="28"/>
                  <w:szCs w:val="28"/>
                </w:rPr>
              </w:sdtEndPr>
              <w:sdtContent>
                <w:r w:rsidR="0088318B">
                  <w:rPr>
                    <w:sz w:val="26"/>
                    <w:szCs w:val="26"/>
                  </w:rPr>
                  <w:t>1701 E 12</w:t>
                </w:r>
                <w:r w:rsidR="0088318B" w:rsidRPr="0088318B">
                  <w:rPr>
                    <w:sz w:val="26"/>
                    <w:szCs w:val="26"/>
                    <w:vertAlign w:val="superscript"/>
                  </w:rPr>
                  <w:t>th</w:t>
                </w:r>
                <w:r w:rsidR="0088318B">
                  <w:rPr>
                    <w:sz w:val="26"/>
                    <w:szCs w:val="26"/>
                  </w:rPr>
                  <w:t xml:space="preserve"> St. West Point, </w:t>
                </w:r>
                <w:r w:rsidR="000D61AE" w:rsidRPr="00BC3A0E">
                  <w:rPr>
                    <w:sz w:val="26"/>
                    <w:szCs w:val="26"/>
                  </w:rPr>
                  <w:t>GA 3</w:t>
                </w:r>
                <w:r w:rsidR="0088318B">
                  <w:rPr>
                    <w:sz w:val="26"/>
                    <w:szCs w:val="26"/>
                  </w:rPr>
                  <w:t>1833</w:t>
                </w:r>
              </w:sdtContent>
            </w:sdt>
          </w:p>
        </w:tc>
        <w:tc>
          <w:tcPr>
            <w:tcW w:w="2500" w:type="pct"/>
            <w:gridSpan w:val="2"/>
            <w:shd w:val="clear" w:color="auto" w:fill="auto"/>
            <w:vAlign w:val="bottom"/>
          </w:tcPr>
          <w:p w:rsidR="00910CBB" w:rsidRPr="00BC3A0E" w:rsidRDefault="00604B65" w:rsidP="001E5C69">
            <w:pPr>
              <w:pStyle w:val="PersonalInfoRigh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444140"/>
                <w:placeholder>
                  <w:docPart w:val="2259AE1B896840B994706F1B254DF902"/>
                </w:placeholder>
              </w:sdtPr>
              <w:sdtContent>
                <w:r w:rsidR="0088318B">
                  <w:rPr>
                    <w:sz w:val="28"/>
                    <w:szCs w:val="28"/>
                  </w:rPr>
                  <w:t>pattillokm@troup.org</w:t>
                </w:r>
              </w:sdtContent>
            </w:sdt>
          </w:p>
          <w:p w:rsidR="00910CBB" w:rsidRPr="00BC3A0E" w:rsidRDefault="00910CBB" w:rsidP="000D61AE">
            <w:pPr>
              <w:pStyle w:val="PersonalInfoRight"/>
              <w:rPr>
                <w:sz w:val="28"/>
                <w:szCs w:val="28"/>
              </w:rPr>
            </w:pPr>
          </w:p>
        </w:tc>
      </w:tr>
      <w:tr w:rsidR="00910CBB" w:rsidTr="00024E30">
        <w:trPr>
          <w:trHeight w:val="216"/>
        </w:trPr>
        <w:tc>
          <w:tcPr>
            <w:tcW w:w="5000" w:type="pct"/>
            <w:gridSpan w:val="4"/>
            <w:shd w:val="clear" w:color="auto" w:fill="auto"/>
          </w:tcPr>
          <w:p w:rsidR="00910CBB" w:rsidRDefault="00910CBB"/>
        </w:tc>
      </w:tr>
      <w:tr w:rsidR="001E5C69" w:rsidTr="001E5C69">
        <w:tc>
          <w:tcPr>
            <w:tcW w:w="1086" w:type="pct"/>
            <w:vMerge w:val="restart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604B65" w:rsidP="00024E30">
            <w:pPr>
              <w:pStyle w:val="ContentHeading"/>
            </w:pPr>
            <w:sdt>
              <w:sdtPr>
                <w:id w:val="5444144"/>
                <w:placeholder>
                  <w:docPart w:val="AA9B0EA0576941A1A39FB77332249AC6"/>
                </w:placeholder>
                <w:showingPlcHdr/>
              </w:sdtPr>
              <w:sdtContent>
                <w:r w:rsidR="001E5C69" w:rsidRPr="00BC3A0E">
                  <w:rPr>
                    <w:sz w:val="28"/>
                    <w:szCs w:val="28"/>
                  </w:rPr>
                  <w:t>Professional Profile</w:t>
                </w:r>
              </w:sdtContent>
            </w:sdt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Default="00604B65" w:rsidP="0088318B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185"/>
                <w:placeholder>
                  <w:docPart w:val="D6641F691E544FC585BD0ACD0A7A5933"/>
                </w:placeholder>
              </w:sdtPr>
              <w:sdtContent>
                <w:r w:rsidR="0088318B">
                  <w:rPr>
                    <w:rStyle w:val="ContentBodyChar"/>
                  </w:rPr>
                  <w:t>I graduated from Columbus State University in the spring of 2011 with a Bachelor’s Degree in Early Childhood Education.  Currently, I am enrolled with Columbus State</w:t>
                </w:r>
              </w:sdtContent>
            </w:sdt>
            <w:r w:rsidR="001E5C69">
              <w:rPr>
                <w:color w:val="404040" w:themeColor="text1" w:themeTint="BF"/>
                <w:sz w:val="20"/>
              </w:rPr>
              <w:t xml:space="preserve"> </w:t>
            </w:r>
            <w:r w:rsidR="0088318B">
              <w:rPr>
                <w:color w:val="404040" w:themeColor="text1" w:themeTint="BF"/>
                <w:sz w:val="20"/>
              </w:rPr>
              <w:t>to obtain my Master’s Degree in Accomplished Teaching.</w:t>
            </w:r>
          </w:p>
        </w:tc>
      </w:tr>
      <w:tr w:rsidR="001E5C69" w:rsidTr="001E5C69">
        <w:trPr>
          <w:trHeight w:val="729"/>
        </w:trPr>
        <w:tc>
          <w:tcPr>
            <w:tcW w:w="1086" w:type="pct"/>
            <w:vMerge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:rsidR="001E5C69" w:rsidRPr="00024E30" w:rsidRDefault="001E5C69" w:rsidP="00024E30">
            <w:pPr>
              <w:pStyle w:val="ContentHeading"/>
            </w:pPr>
          </w:p>
        </w:tc>
        <w:tc>
          <w:tcPr>
            <w:tcW w:w="1555" w:type="pct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604B65" w:rsidP="001E5C69">
            <w:pPr>
              <w:pStyle w:val="BulletedList"/>
            </w:pPr>
            <w:sdt>
              <w:sdtPr>
                <w:id w:val="5444190"/>
                <w:placeholder>
                  <w:docPart w:val="F5F557DF54C9424E8B9064B70F7629E3"/>
                </w:placeholder>
              </w:sdtPr>
              <w:sdtContent>
                <w:r w:rsidR="0088318B">
                  <w:t>Energetic</w:t>
                </w:r>
              </w:sdtContent>
            </w:sdt>
          </w:p>
          <w:p w:rsidR="001E5C69" w:rsidRPr="001E5C69" w:rsidRDefault="00604B65" w:rsidP="001E5C69">
            <w:pPr>
              <w:pStyle w:val="BulletedList"/>
            </w:pPr>
            <w:sdt>
              <w:sdtPr>
                <w:id w:val="5444197"/>
                <w:placeholder>
                  <w:docPart w:val="8E6A40164E114C87A41FE13434B82DF6"/>
                </w:placeholder>
              </w:sdtPr>
              <w:sdtContent>
                <w:r w:rsidR="0088318B">
                  <w:t>Passionate</w:t>
                </w:r>
              </w:sdtContent>
            </w:sdt>
          </w:p>
          <w:p w:rsidR="001E5C69" w:rsidRPr="001E5C69" w:rsidRDefault="00604B65" w:rsidP="001E5C69">
            <w:pPr>
              <w:pStyle w:val="BulletedList"/>
            </w:pPr>
            <w:sdt>
              <w:sdtPr>
                <w:id w:val="5444194"/>
                <w:placeholder>
                  <w:docPart w:val="4FAB86EC38E14F8DB59E55D753150B26"/>
                </w:placeholder>
              </w:sdtPr>
              <w:sdtContent>
                <w:r w:rsidR="0088318B">
                  <w:t>Organized</w:t>
                </w:r>
              </w:sdtContent>
            </w:sdt>
          </w:p>
          <w:p w:rsidR="001E5C69" w:rsidRPr="001E5C69" w:rsidRDefault="00604B65" w:rsidP="0088318B">
            <w:pPr>
              <w:pStyle w:val="BulletedList"/>
            </w:pPr>
            <w:sdt>
              <w:sdtPr>
                <w:id w:val="5444198"/>
                <w:placeholder>
                  <w:docPart w:val="D30C6E2812D249A9ADECB9D31E335476"/>
                </w:placeholder>
              </w:sdtPr>
              <w:sdtContent>
                <w:r w:rsidR="0088318B">
                  <w:t>Professional</w:t>
                </w:r>
              </w:sdtContent>
            </w:sdt>
          </w:p>
        </w:tc>
        <w:tc>
          <w:tcPr>
            <w:tcW w:w="235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1E5C69" w:rsidRPr="001E5C69" w:rsidRDefault="00604B65" w:rsidP="001E5C69">
            <w:pPr>
              <w:pStyle w:val="BulletedList"/>
            </w:pPr>
            <w:sdt>
              <w:sdtPr>
                <w:id w:val="5444195"/>
                <w:placeholder>
                  <w:docPart w:val="8B0A9A5A049C4DF5A51D758DBDF50E95"/>
                </w:placeholder>
              </w:sdtPr>
              <w:sdtContent>
                <w:r w:rsidR="0088318B">
                  <w:t>Giving</w:t>
                </w:r>
              </w:sdtContent>
            </w:sdt>
          </w:p>
          <w:p w:rsidR="001E5C69" w:rsidRPr="001E5C69" w:rsidRDefault="00604B65" w:rsidP="001E5C69">
            <w:pPr>
              <w:pStyle w:val="BulletedList"/>
            </w:pPr>
            <w:sdt>
              <w:sdtPr>
                <w:id w:val="5444199"/>
                <w:placeholder>
                  <w:docPart w:val="31D37C7B38864B229A2C33925A08A765"/>
                </w:placeholder>
              </w:sdtPr>
              <w:sdtContent>
                <w:r w:rsidR="0088318B">
                  <w:t>Hard Working</w:t>
                </w:r>
              </w:sdtContent>
            </w:sdt>
          </w:p>
          <w:p w:rsidR="001E5C69" w:rsidRPr="001E5C69" w:rsidRDefault="00604B65" w:rsidP="001E5C69">
            <w:pPr>
              <w:pStyle w:val="BulletedList"/>
            </w:pPr>
            <w:sdt>
              <w:sdtPr>
                <w:id w:val="5444196"/>
                <w:placeholder>
                  <w:docPart w:val="8DD065ABECD74BDD9AD43BF228C63C7D"/>
                </w:placeholder>
              </w:sdtPr>
              <w:sdtContent>
                <w:r w:rsidR="0088318B">
                  <w:t>Punctual</w:t>
                </w:r>
              </w:sdtContent>
            </w:sdt>
          </w:p>
          <w:p w:rsidR="001E5C69" w:rsidRPr="001E5C69" w:rsidRDefault="00604B65" w:rsidP="0088318B">
            <w:pPr>
              <w:pStyle w:val="BulletedList"/>
            </w:pPr>
            <w:sdt>
              <w:sdtPr>
                <w:id w:val="5444200"/>
                <w:placeholder>
                  <w:docPart w:val="0B581D5635E841D086C521933EA0C011"/>
                </w:placeholder>
              </w:sdtPr>
              <w:sdtContent>
                <w:r w:rsidR="0088318B">
                  <w:t>Honest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rPr>
              <w:sz w:val="28"/>
              <w:szCs w:val="28"/>
            </w:rPr>
            <w:id w:val="5444160"/>
            <w:placeholder>
              <w:docPart w:val="9CB65FF418F54393B9C644210D3E0D0C"/>
            </w:placeholder>
          </w:sdtPr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A0744C" w:rsidRDefault="00A0744C" w:rsidP="00A0744C">
                <w:pPr>
                  <w:pStyle w:val="ContentHeading"/>
                  <w:rPr>
                    <w:sz w:val="28"/>
                    <w:szCs w:val="28"/>
                  </w:rPr>
                </w:pPr>
                <w:r w:rsidRPr="00A0744C">
                  <w:rPr>
                    <w:sz w:val="28"/>
                    <w:szCs w:val="28"/>
                  </w:rPr>
                  <w:t>Professional Training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88318B" w:rsidRDefault="00604B65">
            <w:pPr>
              <w:rPr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rStyle w:val="ContentBodyChar"/>
                  <w:sz w:val="28"/>
                  <w:szCs w:val="28"/>
                </w:rPr>
                <w:id w:val="5444201"/>
                <w:placeholder>
                  <w:docPart w:val="AD704549C41546C5B8B50E3FE7E05419"/>
                </w:placeholder>
              </w:sdtPr>
              <w:sdtEndPr>
                <w:rPr>
                  <w:rStyle w:val="ContentBodyChar"/>
                  <w:sz w:val="26"/>
                  <w:szCs w:val="26"/>
                </w:rPr>
              </w:sdtEndPr>
              <w:sdtContent>
                <w:r w:rsidR="00A0744C" w:rsidRPr="0088318B">
                  <w:rPr>
                    <w:rStyle w:val="ContentBodyChar"/>
                    <w:sz w:val="26"/>
                    <w:szCs w:val="26"/>
                  </w:rPr>
                  <w:t>Quantum Learning</w:t>
                </w:r>
              </w:sdtContent>
            </w:sdt>
          </w:p>
          <w:sdt>
            <w:sdtPr>
              <w:rPr>
                <w:sz w:val="26"/>
                <w:szCs w:val="26"/>
              </w:rPr>
              <w:id w:val="5444204"/>
              <w:placeholder>
                <w:docPart w:val="98DB8CF3F0D44833A66F3EE035653B44"/>
              </w:placeholder>
            </w:sdtPr>
            <w:sdtContent>
              <w:p w:rsidR="00910CBB" w:rsidRPr="0088318B" w:rsidRDefault="00A0744C" w:rsidP="00A0744C">
                <w:pPr>
                  <w:pStyle w:val="BulletedList"/>
                  <w:rPr>
                    <w:sz w:val="26"/>
                    <w:szCs w:val="26"/>
                  </w:rPr>
                </w:pPr>
                <w:r w:rsidRPr="0088318B">
                  <w:rPr>
                    <w:sz w:val="26"/>
                    <w:szCs w:val="26"/>
                  </w:rPr>
                  <w:t>8 Keys of Excellence</w:t>
                </w:r>
              </w:p>
            </w:sdtContent>
          </w:sdt>
          <w:p w:rsidR="00910CBB" w:rsidRPr="0088318B" w:rsidRDefault="00604B65" w:rsidP="001E5C69">
            <w:pPr>
              <w:pStyle w:val="BulletedLis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444207"/>
                <w:placeholder>
                  <w:docPart w:val="4E1F09E7FC7F422D8E1DD896D1B2CBC5"/>
                </w:placeholder>
              </w:sdtPr>
              <w:sdtContent>
                <w:r w:rsidR="00A0744C" w:rsidRPr="0088318B">
                  <w:rPr>
                    <w:sz w:val="26"/>
                    <w:szCs w:val="26"/>
                  </w:rPr>
                  <w:t>Learning Skills</w:t>
                </w:r>
              </w:sdtContent>
            </w:sdt>
          </w:p>
          <w:p w:rsidR="00910CBB" w:rsidRPr="0088318B" w:rsidRDefault="00604B65" w:rsidP="001E5C69">
            <w:pPr>
              <w:pStyle w:val="BulletedLis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444208"/>
                <w:placeholder>
                  <w:docPart w:val="96DFC18C2EF148F6BE580C0B1B40FB39"/>
                </w:placeholder>
              </w:sdtPr>
              <w:sdtContent>
                <w:r w:rsidR="00A0744C" w:rsidRPr="0088318B">
                  <w:rPr>
                    <w:sz w:val="26"/>
                    <w:szCs w:val="26"/>
                  </w:rPr>
                  <w:t>Life Skills</w:t>
                </w:r>
              </w:sdtContent>
            </w:sdt>
          </w:p>
          <w:sdt>
            <w:sdtPr>
              <w:rPr>
                <w:sz w:val="26"/>
                <w:szCs w:val="26"/>
              </w:rPr>
              <w:id w:val="5444209"/>
              <w:placeholder>
                <w:docPart w:val="D98B28A79EF647839A6C97D2FDA198FA"/>
              </w:placeholder>
            </w:sdtPr>
            <w:sdtEndPr>
              <w:rPr>
                <w:rStyle w:val="ContentBodyChar"/>
                <w:color w:val="000000" w:themeColor="text1"/>
              </w:rPr>
            </w:sdtEndPr>
            <w:sdtContent>
              <w:p w:rsidR="00A0744C" w:rsidRPr="0088318B" w:rsidRDefault="00A0744C" w:rsidP="001E5C69">
                <w:pPr>
                  <w:pStyle w:val="BulletedList"/>
                  <w:rPr>
                    <w:sz w:val="26"/>
                    <w:szCs w:val="26"/>
                  </w:rPr>
                </w:pPr>
                <w:r w:rsidRPr="0088318B">
                  <w:rPr>
                    <w:sz w:val="26"/>
                    <w:szCs w:val="26"/>
                  </w:rPr>
                  <w:t>Strategies for:</w:t>
                </w:r>
              </w:p>
              <w:p w:rsidR="00A0744C" w:rsidRPr="0088318B" w:rsidRDefault="00A0744C" w:rsidP="00A0744C">
                <w:pPr>
                  <w:pStyle w:val="BulletedList"/>
                  <w:numPr>
                    <w:ilvl w:val="0"/>
                    <w:numId w:val="2"/>
                  </w:numPr>
                  <w:rPr>
                    <w:sz w:val="26"/>
                    <w:szCs w:val="26"/>
                  </w:rPr>
                </w:pPr>
                <w:r w:rsidRPr="0088318B">
                  <w:rPr>
                    <w:sz w:val="26"/>
                    <w:szCs w:val="26"/>
                  </w:rPr>
                  <w:t>Foundation</w:t>
                </w:r>
              </w:p>
              <w:p w:rsidR="00A0744C" w:rsidRPr="0088318B" w:rsidRDefault="00A0744C" w:rsidP="00A0744C">
                <w:pPr>
                  <w:pStyle w:val="BulletedList"/>
                  <w:numPr>
                    <w:ilvl w:val="0"/>
                    <w:numId w:val="2"/>
                  </w:numPr>
                  <w:rPr>
                    <w:sz w:val="26"/>
                    <w:szCs w:val="26"/>
                  </w:rPr>
                </w:pPr>
                <w:r w:rsidRPr="0088318B">
                  <w:rPr>
                    <w:sz w:val="26"/>
                    <w:szCs w:val="26"/>
                  </w:rPr>
                  <w:t>Atmosphere</w:t>
                </w:r>
              </w:p>
              <w:p w:rsidR="00A0744C" w:rsidRPr="0088318B" w:rsidRDefault="00A0744C" w:rsidP="00A0744C">
                <w:pPr>
                  <w:pStyle w:val="BulletedList"/>
                  <w:numPr>
                    <w:ilvl w:val="0"/>
                    <w:numId w:val="2"/>
                  </w:numPr>
                  <w:rPr>
                    <w:sz w:val="26"/>
                    <w:szCs w:val="26"/>
                  </w:rPr>
                </w:pPr>
                <w:r w:rsidRPr="0088318B">
                  <w:rPr>
                    <w:sz w:val="26"/>
                    <w:szCs w:val="26"/>
                  </w:rPr>
                  <w:t>Design/Delivery</w:t>
                </w:r>
              </w:p>
              <w:p w:rsidR="00910CBB" w:rsidRPr="0088318B" w:rsidRDefault="00A0744C" w:rsidP="00A0744C">
                <w:pPr>
                  <w:pStyle w:val="BulletedList"/>
                  <w:numPr>
                    <w:ilvl w:val="0"/>
                    <w:numId w:val="2"/>
                  </w:numPr>
                  <w:rPr>
                    <w:sz w:val="26"/>
                    <w:szCs w:val="26"/>
                  </w:rPr>
                </w:pPr>
                <w:r w:rsidRPr="0088318B">
                  <w:rPr>
                    <w:sz w:val="26"/>
                    <w:szCs w:val="26"/>
                  </w:rPr>
                  <w:t>Environment</w:t>
                </w:r>
              </w:p>
            </w:sdtContent>
          </w:sdt>
          <w:p w:rsidR="00910CBB" w:rsidRPr="0088318B" w:rsidRDefault="0088318B" w:rsidP="0088318B">
            <w:pPr>
              <w:tabs>
                <w:tab w:val="left" w:pos="1925"/>
              </w:tabs>
              <w:rPr>
                <w:color w:val="404040" w:themeColor="text1" w:themeTint="BF"/>
                <w:sz w:val="26"/>
                <w:szCs w:val="26"/>
              </w:rPr>
            </w:pPr>
            <w:r w:rsidRPr="0088318B">
              <w:rPr>
                <w:color w:val="404040" w:themeColor="text1" w:themeTint="BF"/>
                <w:sz w:val="26"/>
                <w:szCs w:val="26"/>
              </w:rPr>
              <w:tab/>
            </w:r>
          </w:p>
          <w:p w:rsidR="00910CBB" w:rsidRPr="0088318B" w:rsidRDefault="00604B65">
            <w:pPr>
              <w:rPr>
                <w:color w:val="404040" w:themeColor="text1" w:themeTint="BF"/>
                <w:sz w:val="26"/>
                <w:szCs w:val="26"/>
              </w:rPr>
            </w:pPr>
            <w:sdt>
              <w:sdtPr>
                <w:rPr>
                  <w:rStyle w:val="ContentBodyChar"/>
                  <w:sz w:val="26"/>
                  <w:szCs w:val="26"/>
                </w:rPr>
                <w:id w:val="5444210"/>
                <w:placeholder>
                  <w:docPart w:val="7B1C991932CD41E8A4F2EB4B66ECF568"/>
                </w:placeholder>
              </w:sdtPr>
              <w:sdtContent>
                <w:r w:rsidR="00A0744C" w:rsidRPr="0088318B">
                  <w:rPr>
                    <w:rStyle w:val="ContentBodyChar"/>
                    <w:sz w:val="26"/>
                    <w:szCs w:val="26"/>
                  </w:rPr>
                  <w:t>Bright from the Start</w:t>
                </w:r>
              </w:sdtContent>
            </w:sdt>
          </w:p>
          <w:p w:rsidR="00910CBB" w:rsidRPr="0088318B" w:rsidRDefault="00604B65" w:rsidP="001E5C69">
            <w:pPr>
              <w:pStyle w:val="BulletedLis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444211"/>
                <w:placeholder>
                  <w:docPart w:val="344FAB4489C04D3B8569D20C080D0460"/>
                </w:placeholder>
              </w:sdtPr>
              <w:sdtContent>
                <w:r w:rsidR="0088318B" w:rsidRPr="0088318B">
                  <w:rPr>
                    <w:sz w:val="26"/>
                    <w:szCs w:val="26"/>
                  </w:rPr>
                  <w:t>New Teacher Institute 1</w:t>
                </w:r>
                <w:r w:rsidR="0088318B" w:rsidRPr="0088318B">
                  <w:rPr>
                    <w:sz w:val="26"/>
                    <w:szCs w:val="26"/>
                    <w:vertAlign w:val="superscript"/>
                  </w:rPr>
                  <w:t>st</w:t>
                </w:r>
                <w:r w:rsidR="0088318B" w:rsidRPr="0088318B">
                  <w:rPr>
                    <w:sz w:val="26"/>
                    <w:szCs w:val="26"/>
                  </w:rPr>
                  <w:t xml:space="preserve"> year</w:t>
                </w:r>
              </w:sdtContent>
            </w:sdt>
          </w:p>
          <w:p w:rsidR="00910CBB" w:rsidRPr="0088318B" w:rsidRDefault="00604B65" w:rsidP="001E5C69">
            <w:pPr>
              <w:pStyle w:val="BulletedLis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444212"/>
                <w:placeholder>
                  <w:docPart w:val="341A7B03615B410DA4C5D6E5EDFF1EA3"/>
                </w:placeholder>
              </w:sdtPr>
              <w:sdtContent>
                <w:r w:rsidR="0088318B" w:rsidRPr="0088318B">
                  <w:rPr>
                    <w:sz w:val="26"/>
                    <w:szCs w:val="26"/>
                  </w:rPr>
                  <w:t>New Teacher Institute 2</w:t>
                </w:r>
                <w:r w:rsidR="0088318B" w:rsidRPr="0088318B">
                  <w:rPr>
                    <w:sz w:val="26"/>
                    <w:szCs w:val="26"/>
                    <w:vertAlign w:val="superscript"/>
                  </w:rPr>
                  <w:t>nd</w:t>
                </w:r>
                <w:r w:rsidR="0088318B" w:rsidRPr="0088318B">
                  <w:rPr>
                    <w:sz w:val="26"/>
                    <w:szCs w:val="26"/>
                  </w:rPr>
                  <w:t xml:space="preserve"> year</w:t>
                </w:r>
              </w:sdtContent>
            </w:sdt>
          </w:p>
          <w:p w:rsidR="00910CBB" w:rsidRPr="0088318B" w:rsidRDefault="00604B65" w:rsidP="001E5C69">
            <w:pPr>
              <w:pStyle w:val="BulletedLis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444213"/>
                <w:placeholder>
                  <w:docPart w:val="5D346D75A5DB47018C614B51A10D8C89"/>
                </w:placeholder>
              </w:sdtPr>
              <w:sdtContent>
                <w:r w:rsidR="0088318B" w:rsidRPr="0088318B">
                  <w:rPr>
                    <w:sz w:val="26"/>
                    <w:szCs w:val="26"/>
                  </w:rPr>
                  <w:t>WSO</w:t>
                </w:r>
              </w:sdtContent>
            </w:sdt>
          </w:p>
          <w:p w:rsidR="00910CBB" w:rsidRPr="0088318B" w:rsidRDefault="00604B65" w:rsidP="001E5C69">
            <w:pPr>
              <w:pStyle w:val="BulletedList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5444214"/>
                <w:placeholder>
                  <w:docPart w:val="538483C494B74CCC8C7E73D0D45ED62B"/>
                </w:placeholder>
              </w:sdtPr>
              <w:sdtEndPr>
                <w:rPr>
                  <w:rStyle w:val="ContentBodyChar"/>
                  <w:color w:val="000000" w:themeColor="text1"/>
                </w:rPr>
              </w:sdtEndPr>
              <w:sdtContent>
                <w:r w:rsidR="0088318B" w:rsidRPr="0088318B">
                  <w:rPr>
                    <w:sz w:val="26"/>
                    <w:szCs w:val="26"/>
                  </w:rPr>
                  <w:t>Language and Literacy</w:t>
                </w:r>
              </w:sdtContent>
            </w:sdt>
          </w:p>
          <w:p w:rsidR="00910CBB" w:rsidRDefault="00910CBB" w:rsidP="00A0744C">
            <w:pPr>
              <w:pStyle w:val="BulletedList"/>
              <w:numPr>
                <w:ilvl w:val="0"/>
                <w:numId w:val="0"/>
              </w:numPr>
              <w:ind w:left="360"/>
            </w:pPr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0"/>
            <w:placeholder>
              <w:docPart w:val="E8628AD894E041C59E4C2FE95AA9B6A0"/>
            </w:placeholder>
            <w:showingPlcHdr/>
          </w:sdtPr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BC3A0E">
                  <w:rPr>
                    <w:sz w:val="28"/>
                    <w:szCs w:val="28"/>
                  </w:rPr>
                  <w:t>Work History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BC3A0E" w:rsidRDefault="000D61AE" w:rsidP="001E5C69">
            <w:pPr>
              <w:pStyle w:val="ContentBodyBold"/>
              <w:rPr>
                <w:rStyle w:val="ContentBodyChar"/>
                <w:sz w:val="28"/>
                <w:szCs w:val="28"/>
              </w:rPr>
            </w:pPr>
            <w:r w:rsidRPr="00BC3A0E">
              <w:rPr>
                <w:sz w:val="28"/>
                <w:szCs w:val="28"/>
              </w:rPr>
              <w:t>August 2011 - Present</w:t>
            </w:r>
          </w:p>
          <w:p w:rsidR="00910CBB" w:rsidRPr="00BC3A0E" w:rsidRDefault="00604B65">
            <w:pPr>
              <w:rPr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Style w:val="ContentBodyChar"/>
                  <w:sz w:val="28"/>
                  <w:szCs w:val="28"/>
                </w:rPr>
                <w:id w:val="5444263"/>
                <w:placeholder>
                  <w:docPart w:val="C5700EC0550D4CB6A87DF6497E590A6B"/>
                </w:placeholder>
              </w:sdtPr>
              <w:sdtContent>
                <w:r w:rsidR="000D61AE" w:rsidRPr="00BC3A0E">
                  <w:rPr>
                    <w:rStyle w:val="ContentBodyChar"/>
                    <w:sz w:val="28"/>
                    <w:szCs w:val="28"/>
                  </w:rPr>
                  <w:t>Pre-K</w:t>
                </w:r>
              </w:sdtContent>
            </w:sdt>
            <w:r w:rsidR="004513B2" w:rsidRPr="00BC3A0E">
              <w:rPr>
                <w:color w:val="404040" w:themeColor="text1" w:themeTint="BF"/>
                <w:sz w:val="28"/>
                <w:szCs w:val="28"/>
              </w:rPr>
              <w:t xml:space="preserve">, </w:t>
            </w:r>
            <w:sdt>
              <w:sdtPr>
                <w:rPr>
                  <w:rStyle w:val="ContentBodyChar"/>
                  <w:sz w:val="28"/>
                  <w:szCs w:val="28"/>
                </w:rPr>
                <w:id w:val="5444233"/>
                <w:placeholder>
                  <w:docPart w:val="8DD9FB9B0F694D5D97AC67EB4C709A32"/>
                </w:placeholder>
              </w:sdtPr>
              <w:sdtContent>
                <w:r w:rsidR="000D61AE" w:rsidRPr="00BC3A0E">
                  <w:rPr>
                    <w:rStyle w:val="ContentBodyChar"/>
                    <w:sz w:val="28"/>
                    <w:szCs w:val="28"/>
                  </w:rPr>
                  <w:t>West Point Elementary</w:t>
                </w:r>
              </w:sdtContent>
            </w:sdt>
            <w:r w:rsidR="004513B2" w:rsidRPr="00BC3A0E">
              <w:rPr>
                <w:color w:val="404040" w:themeColor="text1" w:themeTint="BF"/>
                <w:sz w:val="28"/>
                <w:szCs w:val="28"/>
              </w:rPr>
              <w:t xml:space="preserve">, </w:t>
            </w:r>
            <w:sdt>
              <w:sdtPr>
                <w:rPr>
                  <w:rStyle w:val="ContentBodyChar"/>
                  <w:sz w:val="28"/>
                  <w:szCs w:val="28"/>
                </w:rPr>
                <w:id w:val="5444234"/>
                <w:placeholder>
                  <w:docPart w:val="027474D636AE40CB928AF21AF06D15E1"/>
                </w:placeholder>
              </w:sdtPr>
              <w:sdtContent>
                <w:r w:rsidR="000D61AE" w:rsidRPr="00BC3A0E">
                  <w:rPr>
                    <w:rStyle w:val="ContentBodyChar"/>
                    <w:sz w:val="28"/>
                    <w:szCs w:val="28"/>
                  </w:rPr>
                  <w:t>West Point, GA</w:t>
                </w:r>
              </w:sdtContent>
            </w:sdt>
          </w:p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  <w:p w:rsidR="00910CBB" w:rsidRDefault="00910CBB" w:rsidP="0072515F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910CBB">
            <w:pPr>
              <w:rPr>
                <w:color w:val="404040" w:themeColor="text1" w:themeTint="BF"/>
                <w:sz w:val="20"/>
              </w:rPr>
            </w:pPr>
          </w:p>
        </w:tc>
      </w:tr>
      <w:tr w:rsidR="00910CBB">
        <w:sdt>
          <w:sdtPr>
            <w:id w:val="5444174"/>
            <w:placeholder>
              <w:docPart w:val="4199B0FB435C44159AF749A19A9E39FA"/>
            </w:placeholder>
            <w:showingPlcHdr/>
          </w:sdtPr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BC3A0E">
                  <w:rPr>
                    <w:sz w:val="28"/>
                    <w:szCs w:val="28"/>
                  </w:rPr>
                  <w:t>Education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BC3A0E" w:rsidRDefault="00604B65">
            <w:pPr>
              <w:rPr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Style w:val="ContentBodyChar"/>
                  <w:sz w:val="28"/>
                  <w:szCs w:val="28"/>
                </w:rPr>
                <w:id w:val="5444249"/>
                <w:placeholder>
                  <w:docPart w:val="4A8EE4DE8AF14C07B240C21F2C9F6D30"/>
                </w:placeholder>
              </w:sdtPr>
              <w:sdtContent>
                <w:r w:rsidR="000D61AE" w:rsidRPr="00BC3A0E">
                  <w:rPr>
                    <w:rStyle w:val="ContentBodyChar"/>
                    <w:sz w:val="28"/>
                    <w:szCs w:val="28"/>
                  </w:rPr>
                  <w:t>Master’s in ECE</w:t>
                </w:r>
              </w:sdtContent>
            </w:sdt>
          </w:p>
          <w:p w:rsidR="00910CBB" w:rsidRPr="00BC3A0E" w:rsidRDefault="00604B65">
            <w:pPr>
              <w:rPr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Style w:val="ContentBodyChar"/>
                  <w:sz w:val="28"/>
                  <w:szCs w:val="28"/>
                </w:rPr>
                <w:id w:val="5444250"/>
                <w:placeholder>
                  <w:docPart w:val="23F71B5E8DE042CF852CA9287B98FB71"/>
                </w:placeholder>
              </w:sdtPr>
              <w:sdtContent>
                <w:r w:rsidR="000D61AE" w:rsidRPr="00BC3A0E">
                  <w:rPr>
                    <w:rStyle w:val="ContentBodyChar"/>
                    <w:sz w:val="28"/>
                    <w:szCs w:val="28"/>
                  </w:rPr>
                  <w:t>Columbus State University</w:t>
                </w:r>
              </w:sdtContent>
            </w:sdt>
          </w:p>
          <w:p w:rsidR="00910CBB" w:rsidRPr="00BC3A0E" w:rsidRDefault="00604B65">
            <w:pPr>
              <w:rPr>
                <w:color w:val="404040" w:themeColor="text1" w:themeTint="BF"/>
                <w:sz w:val="28"/>
                <w:szCs w:val="28"/>
              </w:rPr>
            </w:pPr>
            <w:sdt>
              <w:sdtPr>
                <w:rPr>
                  <w:rStyle w:val="ContentBodyChar"/>
                  <w:sz w:val="28"/>
                  <w:szCs w:val="28"/>
                </w:rPr>
                <w:id w:val="5444256"/>
                <w:placeholder>
                  <w:docPart w:val="D0DF823464C2492CA319DF408CB52D71"/>
                </w:placeholder>
              </w:sdtPr>
              <w:sdtContent>
                <w:r w:rsidR="000D61AE" w:rsidRPr="00BC3A0E">
                  <w:rPr>
                    <w:rStyle w:val="ContentBodyChar"/>
                    <w:sz w:val="28"/>
                    <w:szCs w:val="28"/>
                  </w:rPr>
                  <w:t>Columbus, GA</w:t>
                </w:r>
              </w:sdtContent>
            </w:sdt>
          </w:p>
          <w:p w:rsidR="00910CBB" w:rsidRPr="00BC3A0E" w:rsidRDefault="00604B65" w:rsidP="00BC3A0E">
            <w:pPr>
              <w:pStyle w:val="ContentBody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6492028"/>
                <w:placeholder>
                  <w:docPart w:val="17997102BAF2426183F1658C4F65882F"/>
                </w:placeholder>
                <w:date w:fullDate="2011-05-0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BC3A0E">
                  <w:rPr>
                    <w:sz w:val="28"/>
                    <w:szCs w:val="28"/>
                  </w:rPr>
                  <w:t>May 1, 2011</w:t>
                </w:r>
              </w:sdtContent>
            </w:sdt>
          </w:p>
        </w:tc>
      </w:tr>
      <w:tr w:rsidR="00910CBB">
        <w:tc>
          <w:tcPr>
            <w:tcW w:w="1086" w:type="pct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Pr="00024E30" w:rsidRDefault="00910CBB" w:rsidP="00024E30">
            <w:pPr>
              <w:pStyle w:val="ContentHeading"/>
            </w:pPr>
          </w:p>
        </w:tc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88318B">
            <w:pPr>
              <w:rPr>
                <w:color w:val="404040" w:themeColor="text1" w:themeTint="BF"/>
                <w:sz w:val="20"/>
              </w:rPr>
            </w:pPr>
            <w:r>
              <w:rPr>
                <w:color w:val="404040" w:themeColor="text1" w:themeTint="BF"/>
                <w:sz w:val="20"/>
              </w:rPr>
              <w:t>Magna Cum Laude</w:t>
            </w:r>
          </w:p>
        </w:tc>
      </w:tr>
      <w:tr w:rsidR="00910CBB">
        <w:sdt>
          <w:sdtPr>
            <w:id w:val="5444177"/>
            <w:placeholder>
              <w:docPart w:val="CD3F52F0E35D465494135F68FA3FAF24"/>
            </w:placeholder>
            <w:showingPlcHdr/>
          </w:sdtPr>
          <w:sdtContent>
            <w:tc>
              <w:tcPr>
                <w:tcW w:w="1086" w:type="pct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:rsidR="00910CBB" w:rsidRPr="00024E30" w:rsidRDefault="004513B2" w:rsidP="00024E30">
                <w:pPr>
                  <w:pStyle w:val="ContentHeading"/>
                </w:pPr>
                <w:r w:rsidRPr="00BC3A0E">
                  <w:rPr>
                    <w:sz w:val="24"/>
                    <w:szCs w:val="24"/>
                  </w:rPr>
                  <w:t>References</w:t>
                </w:r>
              </w:p>
            </w:tc>
          </w:sdtContent>
        </w:sdt>
        <w:tc>
          <w:tcPr>
            <w:tcW w:w="3914" w:type="pct"/>
            <w:gridSpan w:val="3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910CBB" w:rsidRDefault="00604B65" w:rsidP="000D61AE">
            <w:pPr>
              <w:rPr>
                <w:color w:val="404040" w:themeColor="text1" w:themeTint="BF"/>
              </w:rPr>
            </w:pPr>
            <w:sdt>
              <w:sdtPr>
                <w:rPr>
                  <w:rStyle w:val="ContentBodyChar"/>
                </w:rPr>
                <w:id w:val="5444252"/>
                <w:placeholder>
                  <w:docPart w:val="60F1655782F74BCB96417FA9240FCF63"/>
                </w:placeholder>
              </w:sdtPr>
              <w:sdtContent>
                <w:r w:rsidR="000D61AE" w:rsidRPr="00BC3A0E">
                  <w:rPr>
                    <w:rStyle w:val="ContentBodyChar"/>
                    <w:sz w:val="24"/>
                    <w:szCs w:val="24"/>
                  </w:rPr>
                  <w:t>References are available upon request.</w:t>
                </w:r>
              </w:sdtContent>
            </w:sdt>
          </w:p>
        </w:tc>
      </w:tr>
    </w:tbl>
    <w:p w:rsidR="00910CBB" w:rsidRDefault="00910CBB" w:rsidP="0088318B"/>
    <w:sectPr w:rsidR="00910CBB" w:rsidSect="00910CBB">
      <w:pgSz w:w="12240" w:h="15840" w:code="1"/>
      <w:pgMar w:top="144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8E" w:rsidRDefault="00AD0D8E">
      <w:pPr>
        <w:spacing w:after="0" w:line="240" w:lineRule="auto"/>
      </w:pPr>
      <w:r>
        <w:separator/>
      </w:r>
    </w:p>
  </w:endnote>
  <w:endnote w:type="continuationSeparator" w:id="0">
    <w:p w:rsidR="00AD0D8E" w:rsidRDefault="00AD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8E" w:rsidRDefault="00AD0D8E">
      <w:pPr>
        <w:spacing w:after="0" w:line="240" w:lineRule="auto"/>
      </w:pPr>
      <w:r>
        <w:separator/>
      </w:r>
    </w:p>
  </w:footnote>
  <w:footnote w:type="continuationSeparator" w:id="0">
    <w:p w:rsidR="00AD0D8E" w:rsidRDefault="00AD0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48AB"/>
    <w:multiLevelType w:val="hybridMultilevel"/>
    <w:tmpl w:val="E9E476F2"/>
    <w:lvl w:ilvl="0" w:tplc="7D442A70">
      <w:start w:val="1"/>
      <w:numFmt w:val="bullet"/>
      <w:pStyle w:val="BulletedLis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71D4"/>
    <w:multiLevelType w:val="hybridMultilevel"/>
    <w:tmpl w:val="8D7C7182"/>
    <w:lvl w:ilvl="0" w:tplc="4576458C">
      <w:start w:val="706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1001"/>
  <w:stylePaneSortMethod w:val="000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2515F"/>
    <w:rsid w:val="00024E30"/>
    <w:rsid w:val="000D61AE"/>
    <w:rsid w:val="001E5C69"/>
    <w:rsid w:val="004513B2"/>
    <w:rsid w:val="004533DF"/>
    <w:rsid w:val="00604B65"/>
    <w:rsid w:val="00647056"/>
    <w:rsid w:val="0072515F"/>
    <w:rsid w:val="0088318B"/>
    <w:rsid w:val="00910CBB"/>
    <w:rsid w:val="00A0744C"/>
    <w:rsid w:val="00AA6298"/>
    <w:rsid w:val="00AD0D8E"/>
    <w:rsid w:val="00AF7026"/>
    <w:rsid w:val="00B1053A"/>
    <w:rsid w:val="00BC3A0E"/>
    <w:rsid w:val="00D313CE"/>
    <w:rsid w:val="00E0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0CBB"/>
  </w:style>
  <w:style w:type="paragraph" w:styleId="Footer">
    <w:name w:val="footer"/>
    <w:basedOn w:val="Normal"/>
    <w:link w:val="FooterChar"/>
    <w:uiPriority w:val="99"/>
    <w:unhideWhenUsed/>
    <w:qFormat/>
    <w:rsid w:val="00910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CBB"/>
  </w:style>
  <w:style w:type="paragraph" w:customStyle="1" w:styleId="Name">
    <w:name w:val="Name"/>
    <w:basedOn w:val="Normal"/>
    <w:link w:val="NameChar"/>
    <w:qFormat/>
    <w:rsid w:val="00910CBB"/>
    <w:pPr>
      <w:spacing w:after="0" w:line="240" w:lineRule="auto"/>
    </w:pPr>
    <w:rPr>
      <w:b/>
      <w:color w:val="31849B" w:themeColor="accent5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910CBB"/>
    <w:rPr>
      <w:color w:val="808080"/>
    </w:rPr>
  </w:style>
  <w:style w:type="character" w:customStyle="1" w:styleId="NameChar">
    <w:name w:val="Name Char"/>
    <w:basedOn w:val="DefaultParagraphFont"/>
    <w:link w:val="Name"/>
    <w:rsid w:val="00910CBB"/>
    <w:rPr>
      <w:b/>
      <w:color w:val="31849B" w:themeColor="accent5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link w:val="PersonalInfoChar"/>
    <w:qFormat/>
    <w:rsid w:val="00910CBB"/>
    <w:pPr>
      <w:spacing w:after="0" w:line="240" w:lineRule="auto"/>
    </w:pPr>
    <w:rPr>
      <w:b/>
      <w:color w:val="262626" w:themeColor="text1" w:themeTint="D9"/>
      <w:sz w:val="20"/>
    </w:rPr>
  </w:style>
  <w:style w:type="paragraph" w:customStyle="1" w:styleId="ContentHeading">
    <w:name w:val="Content Heading"/>
    <w:basedOn w:val="Normal"/>
    <w:link w:val="ContentHeadingChar"/>
    <w:qFormat/>
    <w:rsid w:val="00647056"/>
    <w:pPr>
      <w:spacing w:after="0" w:line="240" w:lineRule="auto"/>
      <w:jc w:val="right"/>
    </w:pPr>
    <w:rPr>
      <w:b/>
      <w:color w:val="E36C0A" w:themeColor="accent6" w:themeShade="BF"/>
    </w:rPr>
  </w:style>
  <w:style w:type="character" w:customStyle="1" w:styleId="PersonalInfoChar">
    <w:name w:val="Personal Info Char"/>
    <w:basedOn w:val="DefaultParagraphFont"/>
    <w:link w:val="PersonalInfo"/>
    <w:rsid w:val="00910CBB"/>
    <w:rPr>
      <w:b/>
      <w:color w:val="262626" w:themeColor="text1" w:themeTint="D9"/>
      <w:sz w:val="20"/>
    </w:rPr>
  </w:style>
  <w:style w:type="character" w:customStyle="1" w:styleId="ContentHeadingChar">
    <w:name w:val="Content Heading Char"/>
    <w:basedOn w:val="DefaultParagraphFont"/>
    <w:link w:val="ContentHeading"/>
    <w:rsid w:val="00647056"/>
    <w:rPr>
      <w:b/>
      <w:color w:val="E36C0A" w:themeColor="accent6" w:themeShade="BF"/>
    </w:rPr>
  </w:style>
  <w:style w:type="paragraph" w:customStyle="1" w:styleId="ContentBody">
    <w:name w:val="Content Body"/>
    <w:basedOn w:val="Normal"/>
    <w:link w:val="ContentBodyChar"/>
    <w:qFormat/>
    <w:rsid w:val="00910CBB"/>
    <w:pPr>
      <w:spacing w:after="0" w:line="240" w:lineRule="auto"/>
    </w:pPr>
    <w:rPr>
      <w:color w:val="000000" w:themeColor="text1"/>
      <w:sz w:val="20"/>
    </w:rPr>
  </w:style>
  <w:style w:type="paragraph" w:customStyle="1" w:styleId="ContentBodyBold">
    <w:name w:val="Content Body Bold"/>
    <w:basedOn w:val="Normal"/>
    <w:link w:val="ContentBodyBoldChar"/>
    <w:qFormat/>
    <w:rsid w:val="00910CBB"/>
    <w:pPr>
      <w:spacing w:after="0" w:line="240" w:lineRule="auto"/>
    </w:pPr>
    <w:rPr>
      <w:b/>
      <w:color w:val="000000" w:themeColor="text1"/>
      <w:sz w:val="20"/>
    </w:rPr>
  </w:style>
  <w:style w:type="character" w:customStyle="1" w:styleId="ContentBodyChar">
    <w:name w:val="Content Body Char"/>
    <w:basedOn w:val="DefaultParagraphFont"/>
    <w:link w:val="ContentBody"/>
    <w:rsid w:val="00910CBB"/>
    <w:rPr>
      <w:color w:val="000000" w:themeColor="text1"/>
      <w:sz w:val="20"/>
    </w:rPr>
  </w:style>
  <w:style w:type="character" w:customStyle="1" w:styleId="ContentBodyBoldChar">
    <w:name w:val="Content Body Bold Char"/>
    <w:basedOn w:val="DefaultParagraphFont"/>
    <w:link w:val="ContentBodyBold"/>
    <w:rsid w:val="00910CBB"/>
    <w:rPr>
      <w:b/>
      <w:color w:val="000000" w:themeColor="text1"/>
      <w:sz w:val="20"/>
    </w:rPr>
  </w:style>
  <w:style w:type="paragraph" w:customStyle="1" w:styleId="PersonalInfoRight">
    <w:name w:val="Personal Info_Right"/>
    <w:basedOn w:val="Normal"/>
    <w:link w:val="PersonalInfoRightChar"/>
    <w:qFormat/>
    <w:rsid w:val="00910CBB"/>
    <w:pPr>
      <w:jc w:val="right"/>
    </w:pPr>
    <w:rPr>
      <w:b/>
      <w:sz w:val="20"/>
    </w:rPr>
  </w:style>
  <w:style w:type="character" w:customStyle="1" w:styleId="PersonalInfoRightChar">
    <w:name w:val="Personal Info_Right Char"/>
    <w:basedOn w:val="DefaultParagraphFont"/>
    <w:link w:val="PersonalInfoRight"/>
    <w:rsid w:val="00910CBB"/>
    <w:rPr>
      <w:b/>
      <w:sz w:val="20"/>
    </w:rPr>
  </w:style>
  <w:style w:type="paragraph" w:customStyle="1" w:styleId="BulletedList">
    <w:name w:val="Bulleted List"/>
    <w:basedOn w:val="Normal"/>
    <w:rsid w:val="00024E30"/>
    <w:pPr>
      <w:numPr>
        <w:numId w:val="1"/>
      </w:numPr>
      <w:spacing w:after="0" w:line="240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\AppData\Roaming\Microsoft\Templates\Function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CFB7156B4E42F381584F5632EC2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E9C2-B741-4C00-AF43-D32D0387F324}"/>
      </w:docPartPr>
      <w:docPartBody>
        <w:p w:rsidR="00000000" w:rsidRDefault="005B6E11">
          <w:pPr>
            <w:pStyle w:val="05CFB7156B4E42F381584F5632EC2726"/>
          </w:pPr>
          <w:r>
            <w:rPr>
              <w:color w:val="262626" w:themeColor="text1" w:themeTint="D9"/>
              <w:sz w:val="18"/>
            </w:rPr>
            <w:t>[</w:t>
          </w:r>
          <w:r>
            <w:rPr>
              <w:rStyle w:val="PersonalInfoChar"/>
            </w:rPr>
            <w:t>Phone</w:t>
          </w:r>
          <w:r>
            <w:rPr>
              <w:color w:val="262626" w:themeColor="text1" w:themeTint="D9"/>
              <w:sz w:val="18"/>
            </w:rPr>
            <w:t>]</w:t>
          </w:r>
        </w:p>
      </w:docPartBody>
    </w:docPart>
    <w:docPart>
      <w:docPartPr>
        <w:name w:val="FF2C5D56034F4E92BB74E1419B73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CB898-A74F-4041-9222-9484C67E6704}"/>
      </w:docPartPr>
      <w:docPartBody>
        <w:p w:rsidR="00000000" w:rsidRDefault="005B6E11">
          <w:pPr>
            <w:pStyle w:val="FF2C5D56034F4E92BB74E1419B73B2D9"/>
          </w:pPr>
          <w:r>
            <w:rPr>
              <w:color w:val="262626" w:themeColor="text1" w:themeTint="D9"/>
              <w:sz w:val="18"/>
            </w:rPr>
            <w:t>[Street Address], [City, ST  Zip Code]</w:t>
          </w:r>
        </w:p>
      </w:docPartBody>
    </w:docPart>
    <w:docPart>
      <w:docPartPr>
        <w:name w:val="2259AE1B896840B994706F1B254DF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D892-FBE9-4904-B736-051F9CB64198}"/>
      </w:docPartPr>
      <w:docPartBody>
        <w:p w:rsidR="00000000" w:rsidRDefault="005B6E11">
          <w:pPr>
            <w:pStyle w:val="2259AE1B896840B994706F1B254DF902"/>
          </w:pPr>
          <w:r>
            <w:rPr>
              <w:color w:val="262626" w:themeColor="text1" w:themeTint="D9"/>
              <w:sz w:val="18"/>
            </w:rPr>
            <w:t>[E-Mail]</w:t>
          </w:r>
        </w:p>
      </w:docPartBody>
    </w:docPart>
    <w:docPart>
      <w:docPartPr>
        <w:name w:val="AA9B0EA0576941A1A39FB7733224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47D9-D27D-492C-AA0E-01EBCC8A7579}"/>
      </w:docPartPr>
      <w:docPartBody>
        <w:p w:rsidR="00000000" w:rsidRDefault="005B6E11">
          <w:pPr>
            <w:pStyle w:val="AA9B0EA0576941A1A39FB77332249AC6"/>
          </w:pPr>
          <w:r>
            <w:t>Professional Profile</w:t>
          </w:r>
        </w:p>
      </w:docPartBody>
    </w:docPart>
    <w:docPart>
      <w:docPartPr>
        <w:name w:val="D6641F691E544FC585BD0ACD0A7A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6F22-D183-4962-AFC8-998442C17736}"/>
      </w:docPartPr>
      <w:docPartBody>
        <w:p w:rsidR="00000000" w:rsidRDefault="005B6E11">
          <w:pPr>
            <w:pStyle w:val="D6641F691E544FC585BD0ACD0A7A5933"/>
          </w:pPr>
          <w:r>
            <w:rPr>
              <w:color w:val="404040" w:themeColor="text1" w:themeTint="BF"/>
              <w:sz w:val="20"/>
            </w:rPr>
            <w:t xml:space="preserve">[Briefly describe your professional background and education relevant to </w:t>
          </w:r>
          <w:r>
            <w:rPr>
              <w:color w:val="404040" w:themeColor="text1" w:themeTint="BF"/>
              <w:sz w:val="20"/>
            </w:rPr>
            <w:t>this position.]</w:t>
          </w:r>
        </w:p>
      </w:docPartBody>
    </w:docPart>
    <w:docPart>
      <w:docPartPr>
        <w:name w:val="F5F557DF54C9424E8B9064B70F76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534-8ED7-4B48-980D-0D2C898AD0D9}"/>
      </w:docPartPr>
      <w:docPartBody>
        <w:p w:rsidR="00000000" w:rsidRDefault="005B6E11">
          <w:pPr>
            <w:pStyle w:val="F5F557DF54C9424E8B9064B70F7629E3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8E6A40164E114C87A41FE13434B82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65503-C5D8-4C43-951F-EF914ECA2EB2}"/>
      </w:docPartPr>
      <w:docPartBody>
        <w:p w:rsidR="00000000" w:rsidRDefault="005B6E11">
          <w:pPr>
            <w:pStyle w:val="8E6A40164E114C87A41FE13434B82DF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4FAB86EC38E14F8DB59E55D75315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22C6-BC94-4E9E-B68E-74F662D31261}"/>
      </w:docPartPr>
      <w:docPartBody>
        <w:p w:rsidR="00000000" w:rsidRDefault="005B6E11">
          <w:pPr>
            <w:pStyle w:val="4FAB86EC38E14F8DB59E55D753150B2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D30C6E2812D249A9ADECB9D31E335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A8028-D3CA-49F2-8236-4F1401CEA80F}"/>
      </w:docPartPr>
      <w:docPartBody>
        <w:p w:rsidR="00000000" w:rsidRDefault="005B6E11">
          <w:pPr>
            <w:pStyle w:val="D30C6E2812D249A9ADECB9D31E335476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8B0A9A5A049C4DF5A51D758DBDF5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6F70-AF70-4850-A28A-E36E11B90116}"/>
      </w:docPartPr>
      <w:docPartBody>
        <w:p w:rsidR="00000000" w:rsidRDefault="005B6E11">
          <w:pPr>
            <w:pStyle w:val="8B0A9A5A049C4DF5A51D758DBDF50E9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31D37C7B38864B229A2C33925A08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C1851-3B93-4FA0-8FF9-20BE9C3C8A91}"/>
      </w:docPartPr>
      <w:docPartBody>
        <w:p w:rsidR="00000000" w:rsidRDefault="005B6E11">
          <w:pPr>
            <w:pStyle w:val="31D37C7B38864B229A2C33925A08A765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8DD065ABECD74BDD9AD43BF228C6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32F7E-5415-4607-A6F8-B1F01E2B16F1}"/>
      </w:docPartPr>
      <w:docPartBody>
        <w:p w:rsidR="00000000" w:rsidRDefault="005B6E11">
          <w:pPr>
            <w:pStyle w:val="8DD065ABECD74BDD9AD43BF228C63C7D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0B581D5635E841D086C521933EA0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F60A-D0E8-49EA-845C-DFACAB9F263A}"/>
      </w:docPartPr>
      <w:docPartBody>
        <w:p w:rsidR="00000000" w:rsidRDefault="005B6E11">
          <w:pPr>
            <w:pStyle w:val="0B581D5635E841D086C521933EA0C011"/>
          </w:pPr>
          <w:r>
            <w:rPr>
              <w:color w:val="404040" w:themeColor="text1" w:themeTint="BF"/>
              <w:sz w:val="20"/>
            </w:rPr>
            <w:t>[Relevant skill]</w:t>
          </w:r>
        </w:p>
      </w:docPartBody>
    </w:docPart>
    <w:docPart>
      <w:docPartPr>
        <w:name w:val="9CB65FF418F54393B9C644210D3E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3357-1513-4BE9-B1C2-1AD9DD5E997C}"/>
      </w:docPartPr>
      <w:docPartBody>
        <w:p w:rsidR="00000000" w:rsidRDefault="005B6E11">
          <w:pPr>
            <w:pStyle w:val="9CB65FF418F54393B9C644210D3E0D0C"/>
          </w:pPr>
          <w:r>
            <w:t>Professional Accomplishments</w:t>
          </w:r>
        </w:p>
      </w:docPartBody>
    </w:docPart>
    <w:docPart>
      <w:docPartPr>
        <w:name w:val="AD704549C41546C5B8B50E3FE7E05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F3A42-8D4D-4234-8358-748ABF15E256}"/>
      </w:docPartPr>
      <w:docPartBody>
        <w:p w:rsidR="00000000" w:rsidRDefault="005B6E11">
          <w:pPr>
            <w:pStyle w:val="AD704549C41546C5B8B50E3FE7E05419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98DB8CF3F0D44833A66F3EE03565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12B2-4E9A-4D03-BE99-A2D9D7307EF4}"/>
      </w:docPartPr>
      <w:docPartBody>
        <w:p w:rsidR="00000000" w:rsidRDefault="005B6E11">
          <w:pPr>
            <w:pStyle w:val="98DB8CF3F0D44833A66F3EE035653B44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4E1F09E7FC7F422D8E1DD896D1B2C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7FF8-6FCE-4CE6-8587-D24CC497296C}"/>
      </w:docPartPr>
      <w:docPartBody>
        <w:p w:rsidR="00000000" w:rsidRDefault="005B6E11">
          <w:pPr>
            <w:pStyle w:val="4E1F09E7FC7F422D8E1DD896D1B2CBC5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96DFC18C2EF148F6BE580C0B1B40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D20B-85F7-4A66-B152-B1BB92BD2F57}"/>
      </w:docPartPr>
      <w:docPartBody>
        <w:p w:rsidR="00000000" w:rsidRDefault="005B6E11">
          <w:pPr>
            <w:pStyle w:val="96DFC18C2EF148F6BE580C0B1B40FB39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D98B28A79EF647839A6C97D2FDA1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4174-3265-4CD2-9D82-64BD9CE103F4}"/>
      </w:docPartPr>
      <w:docPartBody>
        <w:p w:rsidR="00000000" w:rsidRDefault="005B6E11">
          <w:pPr>
            <w:pStyle w:val="D98B28A79EF647839A6C97D2FDA198FA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7B1C991932CD41E8A4F2EB4B66ECF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0887-28B0-437C-8E69-DA6979E73273}"/>
      </w:docPartPr>
      <w:docPartBody>
        <w:p w:rsidR="00000000" w:rsidRDefault="005B6E11">
          <w:pPr>
            <w:pStyle w:val="7B1C991932CD41E8A4F2EB4B66ECF568"/>
          </w:pPr>
          <w:r>
            <w:rPr>
              <w:color w:val="404040" w:themeColor="text1" w:themeTint="BF"/>
              <w:sz w:val="20"/>
            </w:rPr>
            <w:t>[Field or Area of Accomplishment]</w:t>
          </w:r>
        </w:p>
      </w:docPartBody>
    </w:docPart>
    <w:docPart>
      <w:docPartPr>
        <w:name w:val="344FAB4489C04D3B8569D20C080D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2A5B-5139-4D9E-897B-3A964227AA95}"/>
      </w:docPartPr>
      <w:docPartBody>
        <w:p w:rsidR="00000000" w:rsidRDefault="005B6E11">
          <w:pPr>
            <w:pStyle w:val="344FAB4489C04D3B8569D20C080D0460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341A7B03615B410DA4C5D6E5EDFF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122D-5664-42E9-A84B-1C85D07236BE}"/>
      </w:docPartPr>
      <w:docPartBody>
        <w:p w:rsidR="00000000" w:rsidRDefault="005B6E11">
          <w:pPr>
            <w:pStyle w:val="341A7B03615B410DA4C5D6E5EDFF1EA3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5D346D75A5DB47018C614B51A10D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065-2D5C-47C5-937F-D1548771B4EF}"/>
      </w:docPartPr>
      <w:docPartBody>
        <w:p w:rsidR="00000000" w:rsidRDefault="005B6E11">
          <w:pPr>
            <w:pStyle w:val="5D346D75A5DB47018C614B51A10D8C89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538483C494B74CCC8C7E73D0D45E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E79F-4D84-4EEF-B0B3-FCBE65600ED6}"/>
      </w:docPartPr>
      <w:docPartBody>
        <w:p w:rsidR="00000000" w:rsidRDefault="005B6E11">
          <w:pPr>
            <w:pStyle w:val="538483C494B74CCC8C7E73D0D45ED62B"/>
          </w:pPr>
          <w:r>
            <w:rPr>
              <w:color w:val="404040" w:themeColor="text1" w:themeTint="BF"/>
              <w:sz w:val="20"/>
            </w:rPr>
            <w:t>[Achievement]</w:t>
          </w:r>
        </w:p>
      </w:docPartBody>
    </w:docPart>
    <w:docPart>
      <w:docPartPr>
        <w:name w:val="E8628AD894E041C59E4C2FE95AA9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06AB-5A06-4FD1-B8B9-1B3B14C54F59}"/>
      </w:docPartPr>
      <w:docPartBody>
        <w:p w:rsidR="00000000" w:rsidRDefault="005B6E11">
          <w:pPr>
            <w:pStyle w:val="E8628AD894E041C59E4C2FE95AA9B6A0"/>
          </w:pPr>
          <w:r>
            <w:t>Work History</w:t>
          </w:r>
        </w:p>
      </w:docPartBody>
    </w:docPart>
    <w:docPart>
      <w:docPartPr>
        <w:name w:val="C5700EC0550D4CB6A87DF6497E59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DE79-108B-4341-8EB5-7638C426331A}"/>
      </w:docPartPr>
      <w:docPartBody>
        <w:p w:rsidR="00000000" w:rsidRDefault="005B6E11">
          <w:pPr>
            <w:pStyle w:val="C5700EC0550D4CB6A87DF6497E590A6B"/>
          </w:pPr>
          <w:r>
            <w:rPr>
              <w:rStyle w:val="ContentBodyChar"/>
            </w:rPr>
            <w:t>[Job Title]</w:t>
          </w:r>
        </w:p>
      </w:docPartBody>
    </w:docPart>
    <w:docPart>
      <w:docPartPr>
        <w:name w:val="8DD9FB9B0F694D5D97AC67EB4C70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4D66-4C35-4935-8FC6-48B209577607}"/>
      </w:docPartPr>
      <w:docPartBody>
        <w:p w:rsidR="00000000" w:rsidRDefault="005B6E11">
          <w:pPr>
            <w:pStyle w:val="8DD9FB9B0F694D5D97AC67EB4C709A32"/>
          </w:pPr>
          <w:r>
            <w:rPr>
              <w:color w:val="404040" w:themeColor="text1" w:themeTint="BF"/>
              <w:sz w:val="20"/>
            </w:rPr>
            <w:t>[Company Name]</w:t>
          </w:r>
        </w:p>
      </w:docPartBody>
    </w:docPart>
    <w:docPart>
      <w:docPartPr>
        <w:name w:val="027474D636AE40CB928AF21AF06D1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619E-2789-4C7A-9732-1027942E2C18}"/>
      </w:docPartPr>
      <w:docPartBody>
        <w:p w:rsidR="00000000" w:rsidRDefault="005B6E11">
          <w:pPr>
            <w:pStyle w:val="027474D636AE40CB928AF21AF06D15E1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4199B0FB435C44159AF749A19A9E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CBBF5-31DE-4EA3-AC7D-B40A37B5D815}"/>
      </w:docPartPr>
      <w:docPartBody>
        <w:p w:rsidR="00000000" w:rsidRDefault="005B6E11">
          <w:pPr>
            <w:pStyle w:val="4199B0FB435C44159AF749A19A9E39FA"/>
          </w:pPr>
          <w:r>
            <w:t>Education</w:t>
          </w:r>
        </w:p>
      </w:docPartBody>
    </w:docPart>
    <w:docPart>
      <w:docPartPr>
        <w:name w:val="4A8EE4DE8AF14C07B240C21F2C9F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69B0-6A6E-4216-915D-C7CA22E2DA87}"/>
      </w:docPartPr>
      <w:docPartBody>
        <w:p w:rsidR="00000000" w:rsidRDefault="005B6E11">
          <w:pPr>
            <w:pStyle w:val="4A8EE4DE8AF14C07B240C21F2C9F6D30"/>
          </w:pPr>
          <w:r>
            <w:rPr>
              <w:color w:val="404040" w:themeColor="text1" w:themeTint="BF"/>
              <w:sz w:val="20"/>
            </w:rPr>
            <w:t>[Degree]</w:t>
          </w:r>
        </w:p>
      </w:docPartBody>
    </w:docPart>
    <w:docPart>
      <w:docPartPr>
        <w:name w:val="23F71B5E8DE042CF852CA9287B98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13B3-AF18-475A-9EEF-2A2B617868D6}"/>
      </w:docPartPr>
      <w:docPartBody>
        <w:p w:rsidR="00000000" w:rsidRDefault="005B6E11">
          <w:pPr>
            <w:pStyle w:val="23F71B5E8DE042CF852CA9287B98FB71"/>
          </w:pPr>
          <w:r>
            <w:rPr>
              <w:color w:val="404040" w:themeColor="text1" w:themeTint="BF"/>
              <w:sz w:val="20"/>
            </w:rPr>
            <w:t>[School Name]</w:t>
          </w:r>
        </w:p>
      </w:docPartBody>
    </w:docPart>
    <w:docPart>
      <w:docPartPr>
        <w:name w:val="D0DF823464C2492CA319DF408CB52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DC5D-A822-4D9C-967F-A4F95751093E}"/>
      </w:docPartPr>
      <w:docPartBody>
        <w:p w:rsidR="00000000" w:rsidRDefault="005B6E11">
          <w:pPr>
            <w:pStyle w:val="D0DF823464C2492CA319DF408CB52D71"/>
          </w:pPr>
          <w:r>
            <w:rPr>
              <w:color w:val="404040" w:themeColor="text1" w:themeTint="BF"/>
              <w:sz w:val="20"/>
            </w:rPr>
            <w:t>[City, ST]</w:t>
          </w:r>
        </w:p>
      </w:docPartBody>
    </w:docPart>
    <w:docPart>
      <w:docPartPr>
        <w:name w:val="17997102BAF2426183F1658C4F658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1CF56-3394-42A8-9577-867DE2F6D8A6}"/>
      </w:docPartPr>
      <w:docPartBody>
        <w:p w:rsidR="00000000" w:rsidRDefault="005B6E11">
          <w:pPr>
            <w:pStyle w:val="17997102BAF2426183F1658C4F65882F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D3F52F0E35D465494135F68FA3F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9329-91EA-4BFF-AC2C-63C4ACCFA299}"/>
      </w:docPartPr>
      <w:docPartBody>
        <w:p w:rsidR="00000000" w:rsidRDefault="005B6E11">
          <w:pPr>
            <w:pStyle w:val="CD3F52F0E35D465494135F68FA3FAF24"/>
          </w:pPr>
          <w:r>
            <w:t>References</w:t>
          </w:r>
        </w:p>
      </w:docPartBody>
    </w:docPart>
    <w:docPart>
      <w:docPartPr>
        <w:name w:val="60F1655782F74BCB96417FA9240F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B22BB-E288-4BFE-9294-4E24C01D8F45}"/>
      </w:docPartPr>
      <w:docPartBody>
        <w:p w:rsidR="00000000" w:rsidRDefault="005B6E11">
          <w:pPr>
            <w:pStyle w:val="60F1655782F74BCB96417FA9240FCF63"/>
          </w:pPr>
          <w:r>
            <w:rPr>
              <w:color w:val="404040" w:themeColor="text1" w:themeTint="BF"/>
              <w:sz w:val="20"/>
            </w:rPr>
            <w:t>[References are</w:t>
          </w:r>
          <w:r>
            <w:rPr>
              <w:color w:val="404040" w:themeColor="text1" w:themeTint="BF"/>
              <w:sz w:val="20"/>
            </w:rPr>
            <w:t xml:space="preserve"> available upon request.]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6E11"/>
    <w:rsid w:val="005B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1386A9E3E240ABAA072C1707539DD0">
    <w:name w:val="FD1386A9E3E240ABAA072C1707539DD0"/>
  </w:style>
  <w:style w:type="paragraph" w:customStyle="1" w:styleId="PersonalInfo">
    <w:name w:val="Personal Info"/>
    <w:basedOn w:val="Normal"/>
    <w:link w:val="PersonalInfoChar"/>
    <w:qFormat/>
    <w:pPr>
      <w:spacing w:after="0" w:line="240" w:lineRule="auto"/>
    </w:pPr>
    <w:rPr>
      <w:rFonts w:eastAsiaTheme="minorHAnsi"/>
      <w:color w:val="262626" w:themeColor="text1" w:themeTint="D9"/>
      <w:sz w:val="18"/>
    </w:rPr>
  </w:style>
  <w:style w:type="character" w:customStyle="1" w:styleId="PersonalInfoChar">
    <w:name w:val="Personal Info Char"/>
    <w:basedOn w:val="DefaultParagraphFont"/>
    <w:link w:val="PersonalInfo"/>
    <w:rPr>
      <w:rFonts w:eastAsiaTheme="minorHAnsi"/>
      <w:color w:val="262626" w:themeColor="text1" w:themeTint="D9"/>
      <w:sz w:val="18"/>
    </w:rPr>
  </w:style>
  <w:style w:type="paragraph" w:customStyle="1" w:styleId="05CFB7156B4E42F381584F5632EC2726">
    <w:name w:val="05CFB7156B4E42F381584F5632EC2726"/>
  </w:style>
  <w:style w:type="paragraph" w:customStyle="1" w:styleId="FF2C5D56034F4E92BB74E1419B73B2D9">
    <w:name w:val="FF2C5D56034F4E92BB74E1419B73B2D9"/>
  </w:style>
  <w:style w:type="paragraph" w:customStyle="1" w:styleId="2259AE1B896840B994706F1B254DF902">
    <w:name w:val="2259AE1B896840B994706F1B254DF902"/>
  </w:style>
  <w:style w:type="paragraph" w:customStyle="1" w:styleId="247BE2D6553E4B4D8FF74A85E243EB71">
    <w:name w:val="247BE2D6553E4B4D8FF74A85E243EB71"/>
  </w:style>
  <w:style w:type="paragraph" w:customStyle="1" w:styleId="AA9B0EA0576941A1A39FB77332249AC6">
    <w:name w:val="AA9B0EA0576941A1A39FB77332249AC6"/>
  </w:style>
  <w:style w:type="paragraph" w:customStyle="1" w:styleId="D6641F691E544FC585BD0ACD0A7A5933">
    <w:name w:val="D6641F691E544FC585BD0ACD0A7A5933"/>
  </w:style>
  <w:style w:type="paragraph" w:customStyle="1" w:styleId="F5F557DF54C9424E8B9064B70F7629E3">
    <w:name w:val="F5F557DF54C9424E8B9064B70F7629E3"/>
  </w:style>
  <w:style w:type="paragraph" w:customStyle="1" w:styleId="8E6A40164E114C87A41FE13434B82DF6">
    <w:name w:val="8E6A40164E114C87A41FE13434B82DF6"/>
  </w:style>
  <w:style w:type="paragraph" w:customStyle="1" w:styleId="4FAB86EC38E14F8DB59E55D753150B26">
    <w:name w:val="4FAB86EC38E14F8DB59E55D753150B26"/>
  </w:style>
  <w:style w:type="paragraph" w:customStyle="1" w:styleId="D30C6E2812D249A9ADECB9D31E335476">
    <w:name w:val="D30C6E2812D249A9ADECB9D31E335476"/>
  </w:style>
  <w:style w:type="paragraph" w:customStyle="1" w:styleId="8B0A9A5A049C4DF5A51D758DBDF50E95">
    <w:name w:val="8B0A9A5A049C4DF5A51D758DBDF50E95"/>
  </w:style>
  <w:style w:type="paragraph" w:customStyle="1" w:styleId="31D37C7B38864B229A2C33925A08A765">
    <w:name w:val="31D37C7B38864B229A2C33925A08A765"/>
  </w:style>
  <w:style w:type="paragraph" w:customStyle="1" w:styleId="8DD065ABECD74BDD9AD43BF228C63C7D">
    <w:name w:val="8DD065ABECD74BDD9AD43BF228C63C7D"/>
  </w:style>
  <w:style w:type="paragraph" w:customStyle="1" w:styleId="0B581D5635E841D086C521933EA0C011">
    <w:name w:val="0B581D5635E841D086C521933EA0C011"/>
  </w:style>
  <w:style w:type="paragraph" w:customStyle="1" w:styleId="9CB65FF418F54393B9C644210D3E0D0C">
    <w:name w:val="9CB65FF418F54393B9C644210D3E0D0C"/>
  </w:style>
  <w:style w:type="paragraph" w:customStyle="1" w:styleId="AD704549C41546C5B8B50E3FE7E05419">
    <w:name w:val="AD704549C41546C5B8B50E3FE7E05419"/>
  </w:style>
  <w:style w:type="paragraph" w:customStyle="1" w:styleId="98DB8CF3F0D44833A66F3EE035653B44">
    <w:name w:val="98DB8CF3F0D44833A66F3EE035653B44"/>
  </w:style>
  <w:style w:type="paragraph" w:customStyle="1" w:styleId="4E1F09E7FC7F422D8E1DD896D1B2CBC5">
    <w:name w:val="4E1F09E7FC7F422D8E1DD896D1B2CBC5"/>
  </w:style>
  <w:style w:type="paragraph" w:customStyle="1" w:styleId="96DFC18C2EF148F6BE580C0B1B40FB39">
    <w:name w:val="96DFC18C2EF148F6BE580C0B1B40FB39"/>
  </w:style>
  <w:style w:type="paragraph" w:customStyle="1" w:styleId="D98B28A79EF647839A6C97D2FDA198FA">
    <w:name w:val="D98B28A79EF647839A6C97D2FDA198FA"/>
  </w:style>
  <w:style w:type="paragraph" w:customStyle="1" w:styleId="7B1C991932CD41E8A4F2EB4B66ECF568">
    <w:name w:val="7B1C991932CD41E8A4F2EB4B66ECF568"/>
  </w:style>
  <w:style w:type="paragraph" w:customStyle="1" w:styleId="344FAB4489C04D3B8569D20C080D0460">
    <w:name w:val="344FAB4489C04D3B8569D20C080D0460"/>
  </w:style>
  <w:style w:type="paragraph" w:customStyle="1" w:styleId="341A7B03615B410DA4C5D6E5EDFF1EA3">
    <w:name w:val="341A7B03615B410DA4C5D6E5EDFF1EA3"/>
  </w:style>
  <w:style w:type="paragraph" w:customStyle="1" w:styleId="5D346D75A5DB47018C614B51A10D8C89">
    <w:name w:val="5D346D75A5DB47018C614B51A10D8C89"/>
  </w:style>
  <w:style w:type="paragraph" w:customStyle="1" w:styleId="538483C494B74CCC8C7E73D0D45ED62B">
    <w:name w:val="538483C494B74CCC8C7E73D0D45ED62B"/>
  </w:style>
  <w:style w:type="paragraph" w:customStyle="1" w:styleId="A4BAA0C2F60F49A4B778F2BA84E00550">
    <w:name w:val="A4BAA0C2F60F49A4B778F2BA84E00550"/>
  </w:style>
  <w:style w:type="paragraph" w:customStyle="1" w:styleId="8876E47689FA4D78B08E50ECA9840A2B">
    <w:name w:val="8876E47689FA4D78B08E50ECA9840A2B"/>
  </w:style>
  <w:style w:type="paragraph" w:customStyle="1" w:styleId="C5ADE097BAE34AEEB875CFA215995B2F">
    <w:name w:val="C5ADE097BAE34AEEB875CFA215995B2F"/>
  </w:style>
  <w:style w:type="paragraph" w:customStyle="1" w:styleId="1468019700EE4234887DC9C5FD757FD3">
    <w:name w:val="1468019700EE4234887DC9C5FD757FD3"/>
  </w:style>
  <w:style w:type="paragraph" w:customStyle="1" w:styleId="1311B961E9FB4C70BCFC11F9D9BE4BB1">
    <w:name w:val="1311B961E9FB4C70BCFC11F9D9BE4BB1"/>
  </w:style>
  <w:style w:type="paragraph" w:customStyle="1" w:styleId="E8628AD894E041C59E4C2FE95AA9B6A0">
    <w:name w:val="E8628AD894E041C59E4C2FE95AA9B6A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EC58E045E1845D3B4C5DAA82E83B729">
    <w:name w:val="1EC58E045E1845D3B4C5DAA82E83B729"/>
  </w:style>
  <w:style w:type="paragraph" w:customStyle="1" w:styleId="ContentBody">
    <w:name w:val="Content Body"/>
    <w:basedOn w:val="Normal"/>
    <w:link w:val="ContentBodyChar"/>
    <w:qFormat/>
    <w:pPr>
      <w:spacing w:after="0" w:line="240" w:lineRule="auto"/>
    </w:pPr>
    <w:rPr>
      <w:rFonts w:eastAsiaTheme="minorHAnsi"/>
      <w:color w:val="404040" w:themeColor="text1" w:themeTint="BF"/>
      <w:sz w:val="20"/>
    </w:rPr>
  </w:style>
  <w:style w:type="character" w:customStyle="1" w:styleId="ContentBodyChar">
    <w:name w:val="Content Body Char"/>
    <w:basedOn w:val="DefaultParagraphFont"/>
    <w:link w:val="ContentBody"/>
    <w:rPr>
      <w:rFonts w:eastAsiaTheme="minorHAnsi"/>
      <w:color w:val="404040" w:themeColor="text1" w:themeTint="BF"/>
      <w:sz w:val="20"/>
    </w:rPr>
  </w:style>
  <w:style w:type="paragraph" w:customStyle="1" w:styleId="C5700EC0550D4CB6A87DF6497E590A6B">
    <w:name w:val="C5700EC0550D4CB6A87DF6497E590A6B"/>
  </w:style>
  <w:style w:type="paragraph" w:customStyle="1" w:styleId="8DD9FB9B0F694D5D97AC67EB4C709A32">
    <w:name w:val="8DD9FB9B0F694D5D97AC67EB4C709A32"/>
  </w:style>
  <w:style w:type="paragraph" w:customStyle="1" w:styleId="027474D636AE40CB928AF21AF06D15E1">
    <w:name w:val="027474D636AE40CB928AF21AF06D15E1"/>
  </w:style>
  <w:style w:type="paragraph" w:customStyle="1" w:styleId="066BECBE77E547AEA4976E980D4499A8">
    <w:name w:val="066BECBE77E547AEA4976E980D4499A8"/>
  </w:style>
  <w:style w:type="paragraph" w:customStyle="1" w:styleId="3C60271591234CA3B73C14528C3E0CF9">
    <w:name w:val="3C60271591234CA3B73C14528C3E0CF9"/>
  </w:style>
  <w:style w:type="paragraph" w:customStyle="1" w:styleId="E945CD21DD994A219D88728E864EAB20">
    <w:name w:val="E945CD21DD994A219D88728E864EAB20"/>
  </w:style>
  <w:style w:type="paragraph" w:customStyle="1" w:styleId="B56E3AE3EE004017A9E09291AFD36033">
    <w:name w:val="B56E3AE3EE004017A9E09291AFD36033"/>
  </w:style>
  <w:style w:type="paragraph" w:customStyle="1" w:styleId="5440CD20F944407FA493CEE1518B75C0">
    <w:name w:val="5440CD20F944407FA493CEE1518B75C0"/>
  </w:style>
  <w:style w:type="paragraph" w:customStyle="1" w:styleId="C198D11486C047409B150CACDBB29828">
    <w:name w:val="C198D11486C047409B150CACDBB29828"/>
  </w:style>
  <w:style w:type="paragraph" w:customStyle="1" w:styleId="1DFDEE9D2E98490D842662C32AB10F30">
    <w:name w:val="1DFDEE9D2E98490D842662C32AB10F30"/>
  </w:style>
  <w:style w:type="paragraph" w:customStyle="1" w:styleId="D649DBF2F7254797B8B5AD5BD054AD80">
    <w:name w:val="D649DBF2F7254797B8B5AD5BD054AD80"/>
  </w:style>
  <w:style w:type="paragraph" w:customStyle="1" w:styleId="CAF82B637FC04A9B97E5B89C18752153">
    <w:name w:val="CAF82B637FC04A9B97E5B89C18752153"/>
  </w:style>
  <w:style w:type="paragraph" w:customStyle="1" w:styleId="54FD0806E1AC4561BEDF31463A33BCFC">
    <w:name w:val="54FD0806E1AC4561BEDF31463A33BCFC"/>
  </w:style>
  <w:style w:type="paragraph" w:customStyle="1" w:styleId="4C28504F292C4A5CBA1FAC22CDD48573">
    <w:name w:val="4C28504F292C4A5CBA1FAC22CDD48573"/>
  </w:style>
  <w:style w:type="paragraph" w:customStyle="1" w:styleId="E5B4CF235BE8451B83B0BC2EAC3B326C">
    <w:name w:val="E5B4CF235BE8451B83B0BC2EAC3B326C"/>
  </w:style>
  <w:style w:type="paragraph" w:customStyle="1" w:styleId="4199B0FB435C44159AF749A19A9E39FA">
    <w:name w:val="4199B0FB435C44159AF749A19A9E39FA"/>
  </w:style>
  <w:style w:type="paragraph" w:customStyle="1" w:styleId="4A8EE4DE8AF14C07B240C21F2C9F6D30">
    <w:name w:val="4A8EE4DE8AF14C07B240C21F2C9F6D30"/>
  </w:style>
  <w:style w:type="paragraph" w:customStyle="1" w:styleId="23F71B5E8DE042CF852CA9287B98FB71">
    <w:name w:val="23F71B5E8DE042CF852CA9287B98FB71"/>
  </w:style>
  <w:style w:type="paragraph" w:customStyle="1" w:styleId="D0DF823464C2492CA319DF408CB52D71">
    <w:name w:val="D0DF823464C2492CA319DF408CB52D71"/>
  </w:style>
  <w:style w:type="paragraph" w:customStyle="1" w:styleId="17997102BAF2426183F1658C4F65882F">
    <w:name w:val="17997102BAF2426183F1658C4F65882F"/>
  </w:style>
  <w:style w:type="paragraph" w:customStyle="1" w:styleId="CD3F52F0E35D465494135F68FA3FAF24">
    <w:name w:val="CD3F52F0E35D465494135F68FA3FAF24"/>
  </w:style>
  <w:style w:type="paragraph" w:customStyle="1" w:styleId="60F1655782F74BCB96417FA9240FCF63">
    <w:name w:val="60F1655782F74BCB96417FA9240FCF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CF9A99F-18DC-4A1C-8BE6-5251DAD9C0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FunctionalResume</Template>
  <TotalTime>46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</dc:title>
  <dc:creator>Kim</dc:creator>
  <cp:lastModifiedBy>Kim</cp:lastModifiedBy>
  <cp:revision>1</cp:revision>
  <dcterms:created xsi:type="dcterms:W3CDTF">2013-04-30T01:36:00Z</dcterms:created>
  <dcterms:modified xsi:type="dcterms:W3CDTF">2013-04-30T03:52:00Z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TC103782729990</vt:lpwstr>
  </property>
</Properties>
</file>